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7" w:rsidRDefault="002B7F6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APPLICATION FOR MEMBERSHIP 2019 - 2020</w:t>
      </w:r>
    </w:p>
    <w:p w:rsidR="002B7F67" w:rsidRDefault="002B7F67">
      <w:pPr>
        <w:jc w:val="center"/>
        <w:rPr>
          <w:rFonts w:ascii="Times New Roman" w:hAnsi="Times New Roman"/>
          <w:sz w:val="22"/>
          <w:szCs w:val="22"/>
        </w:rPr>
        <w:sectPr w:rsidR="002B7F67">
          <w:headerReference w:type="default" r:id="rId6"/>
          <w:pgSz w:w="11907" w:h="16840" w:code="9"/>
          <w:pgMar w:top="1191" w:right="851" w:bottom="851" w:left="851" w:header="567" w:footer="567" w:gutter="0"/>
          <w:cols w:space="708"/>
          <w:docGrid w:linePitch="360"/>
        </w:sectPr>
      </w:pPr>
    </w:p>
    <w:p w:rsidR="002B7F67" w:rsidRDefault="002B7F67">
      <w:pPr>
        <w:ind w:left="-142" w:right="-142"/>
        <w:jc w:val="center"/>
        <w:rPr>
          <w:rFonts w:ascii="Times New Roman" w:hAnsi="Times New Roman"/>
          <w:sz w:val="22"/>
          <w:szCs w:val="22"/>
        </w:rPr>
      </w:pPr>
    </w:p>
    <w:p w:rsidR="002B7F67" w:rsidRDefault="002B7F67">
      <w:pPr>
        <w:spacing w:line="480" w:lineRule="auto"/>
        <w:ind w:left="-142" w:right="-14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NB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You can over-type on this form and print it. If you prefer to print and fill in by hand, please use capitals.</w:t>
      </w:r>
    </w:p>
    <w:p w:rsidR="002B7F67" w:rsidRDefault="002B7F67">
      <w:pPr>
        <w:tabs>
          <w:tab w:val="left" w:leader="dot" w:pos="1701"/>
          <w:tab w:val="left" w:leader="dot" w:pos="3828"/>
          <w:tab w:val="left" w:leader="dot" w:pos="9072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  <w:t xml:space="preserve">  Initial/s  </w:t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1134"/>
          <w:tab w:val="left" w:leader="dot" w:pos="3828"/>
          <w:tab w:val="left" w:leader="dot" w:pos="8222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Name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Surname  </w:t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9"/>
          <w:tab w:val="left" w:pos="993"/>
          <w:tab w:val="left" w:leader="dot" w:pos="6379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9"/>
          <w:tab w:val="left" w:leader="dot" w:pos="6379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9"/>
          <w:tab w:val="left" w:leader="dot" w:pos="6379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leader="dot" w:pos="709"/>
          <w:tab w:val="left" w:leader="dot" w:pos="6379"/>
          <w:tab w:val="left" w:pos="6521"/>
          <w:tab w:val="left" w:leader="dot" w:pos="8505"/>
        </w:tabs>
        <w:spacing w:line="480" w:lineRule="auto"/>
        <w:ind w:left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Post code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1843"/>
          <w:tab w:val="left" w:leader="dot" w:pos="482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Telephone number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9"/>
          <w:tab w:val="left" w:pos="3261"/>
          <w:tab w:val="left" w:leader="dot" w:pos="822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 / previous occupation 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9"/>
          <w:tab w:val="left" w:pos="3261"/>
          <w:tab w:val="left" w:leader="dot" w:pos="8222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special interest</w:t>
      </w:r>
      <w:r>
        <w:rPr>
          <w:rFonts w:ascii="Times New Roman" w:hAnsi="Times New Roman"/>
          <w:sz w:val="22"/>
          <w:szCs w:val="22"/>
        </w:rPr>
        <w:tab/>
        <w:t>(Students please specify School/College/University.)</w:t>
      </w:r>
    </w:p>
    <w:p w:rsidR="002B7F67" w:rsidRDefault="002B7F67">
      <w:pPr>
        <w:tabs>
          <w:tab w:val="left" w:pos="1560"/>
          <w:tab w:val="left" w:leader="dot" w:pos="637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2B7F67" w:rsidRDefault="002B7F67">
      <w:pPr>
        <w:tabs>
          <w:tab w:val="left" w:pos="709"/>
          <w:tab w:val="left" w:pos="3261"/>
          <w:tab w:val="left" w:leader="dot" w:pos="822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By giving your e-mail address you agree that we may send mail on Society-related matters.</w:t>
      </w:r>
    </w:p>
    <w:p w:rsidR="002B7F67" w:rsidRDefault="002B7F67">
      <w:pPr>
        <w:tabs>
          <w:tab w:val="left" w:pos="709"/>
          <w:tab w:val="left" w:pos="3261"/>
          <w:tab w:val="left" w:leader="dot" w:pos="822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If you wish to terminate your agreement please inform the Membership Secretary.</w:t>
      </w:r>
      <w:r>
        <w:rPr>
          <w:rFonts w:ascii="Times New Roman" w:hAnsi="Times New Roman"/>
          <w:color w:val="000000"/>
          <w:sz w:val="22"/>
          <w:szCs w:val="22"/>
        </w:rPr>
        <w:br/>
        <w:t>Your e-mail address will not be disclosed to third parties.</w:t>
      </w:r>
      <w:r>
        <w:rPr>
          <w:rFonts w:ascii="Times New Roman" w:hAnsi="Times New Roman"/>
          <w:sz w:val="22"/>
          <w:szCs w:val="22"/>
        </w:rPr>
        <w:t xml:space="preserve"> Using e-mail reduces our costs.</w:t>
      </w:r>
    </w:p>
    <w:p w:rsidR="002B7F67" w:rsidRDefault="002B7F67">
      <w:pPr>
        <w:tabs>
          <w:tab w:val="left" w:pos="709"/>
          <w:tab w:val="left" w:pos="3261"/>
          <w:tab w:val="left" w:leader="dot" w:pos="8222"/>
        </w:tabs>
        <w:rPr>
          <w:rFonts w:ascii="Times New Roman" w:hAnsi="Times New Roman"/>
          <w:sz w:val="22"/>
          <w:szCs w:val="22"/>
        </w:rPr>
      </w:pPr>
    </w:p>
    <w:p w:rsidR="002B7F67" w:rsidRDefault="002B7F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b/>
          <w:sz w:val="22"/>
          <w:szCs w:val="22"/>
        </w:rPr>
        <w:t>do / do not*</w:t>
      </w:r>
      <w:r>
        <w:rPr>
          <w:rFonts w:ascii="Times New Roman" w:hAnsi="Times New Roman"/>
          <w:sz w:val="22"/>
          <w:szCs w:val="22"/>
        </w:rPr>
        <w:t xml:space="preserve"> agree to my name, address, telephone number and occupation/ interest being included in the list provided exclusively to Members.  </w:t>
      </w:r>
    </w:p>
    <w:p w:rsidR="002B7F67" w:rsidRDefault="002B7F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b/>
          <w:sz w:val="22"/>
          <w:szCs w:val="22"/>
        </w:rPr>
        <w:t>PLEASE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ensure you delete as appropriate, we cannot include you in the list circulated to members without your explicit agreement</w:t>
      </w:r>
      <w:r>
        <w:rPr>
          <w:rFonts w:ascii="Times New Roman" w:hAnsi="Times New Roman"/>
          <w:sz w:val="22"/>
          <w:szCs w:val="22"/>
        </w:rPr>
        <w:t>.</w:t>
      </w:r>
    </w:p>
    <w:p w:rsidR="002B7F67" w:rsidRDefault="002B7F67">
      <w:pPr>
        <w:rPr>
          <w:rFonts w:ascii="Times New Roman" w:hAnsi="Times New Roman"/>
          <w:sz w:val="22"/>
          <w:szCs w:val="22"/>
        </w:rPr>
      </w:pPr>
    </w:p>
    <w:p w:rsidR="002B7F67" w:rsidRDefault="002B7F67">
      <w:pPr>
        <w:tabs>
          <w:tab w:val="left" w:pos="6237"/>
          <w:tab w:val="left" w:pos="9498"/>
        </w:tabs>
        <w:ind w:right="-1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Annual Subscription of £30.00 is due on 1</w:t>
      </w:r>
      <w:r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September each year at the start of the season.</w:t>
      </w:r>
      <w:r>
        <w:rPr>
          <w:rFonts w:ascii="Times New Roman" w:hAnsi="Times New Roman"/>
          <w:sz w:val="22"/>
          <w:szCs w:val="22"/>
        </w:rPr>
        <w:br/>
        <w:t>Membership is free for full-time students at a recognised educational establishment.</w:t>
      </w:r>
    </w:p>
    <w:p w:rsidR="002B7F67" w:rsidRDefault="002B7F67">
      <w:pPr>
        <w:tabs>
          <w:tab w:val="left" w:pos="7938"/>
          <w:tab w:val="left" w:pos="8080"/>
          <w:tab w:val="left" w:leader="dot" w:pos="9072"/>
        </w:tabs>
        <w:rPr>
          <w:rFonts w:ascii="Times New Roman" w:hAnsi="Times New Roman"/>
          <w:b/>
          <w:sz w:val="22"/>
          <w:szCs w:val="22"/>
        </w:rPr>
      </w:pPr>
    </w:p>
    <w:p w:rsidR="002B7F67" w:rsidRDefault="002B7F67">
      <w:pPr>
        <w:tabs>
          <w:tab w:val="left" w:pos="7938"/>
          <w:tab w:val="left" w:pos="8080"/>
          <w:tab w:val="left" w:leader="dot" w:pos="9072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Subscription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£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938"/>
          <w:tab w:val="left" w:pos="8080"/>
          <w:tab w:val="left" w:leader="dot" w:pos="907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Optional Donation to the Society’s Education Fund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£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88"/>
          <w:tab w:val="left" w:pos="7938"/>
          <w:tab w:val="left" w:pos="8080"/>
          <w:tab w:val="left" w:leader="do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£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tabs>
          <w:tab w:val="left" w:pos="7088"/>
          <w:tab w:val="left" w:pos="7938"/>
          <w:tab w:val="left" w:pos="8080"/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2B7F67" w:rsidRDefault="002B7F67">
      <w:pPr>
        <w:tabs>
          <w:tab w:val="left" w:pos="7088"/>
          <w:tab w:val="left" w:pos="7938"/>
          <w:tab w:val="left" w:pos="8080"/>
          <w:tab w:val="left" w:leader="dot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Cash / Cheque (Payable to LSES) enclosed.</w:t>
      </w:r>
    </w:p>
    <w:p w:rsidR="002B7F67" w:rsidRDefault="002B7F67">
      <w:pPr>
        <w:tabs>
          <w:tab w:val="left" w:pos="7088"/>
          <w:tab w:val="left" w:pos="7938"/>
          <w:tab w:val="left" w:pos="8080"/>
          <w:tab w:val="left" w:leader="dot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prefer to pay by Bank transfer contact the Membership Secretary, Bob@LSES.org.uk.</w:t>
      </w:r>
    </w:p>
    <w:p w:rsidR="002B7F67" w:rsidRDefault="002B7F67">
      <w:pPr>
        <w:tabs>
          <w:tab w:val="left" w:pos="7088"/>
          <w:tab w:val="left" w:pos="7938"/>
          <w:tab w:val="left" w:pos="8080"/>
          <w:tab w:val="left" w:leader="dot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But please return the form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.</w:t>
      </w:r>
    </w:p>
    <w:p w:rsidR="002B7F67" w:rsidRDefault="002B7F67">
      <w:pPr>
        <w:rPr>
          <w:rFonts w:ascii="Times New Roman" w:hAnsi="Times New Roman"/>
          <w:sz w:val="22"/>
          <w:szCs w:val="22"/>
        </w:rPr>
      </w:pPr>
    </w:p>
    <w:p w:rsidR="002B7F67" w:rsidRDefault="002B7F67">
      <w:pPr>
        <w:tabs>
          <w:tab w:val="left" w:pos="851"/>
          <w:tab w:val="left" w:leader="dot" w:pos="5954"/>
          <w:tab w:val="left" w:pos="6663"/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2B7F67" w:rsidRDefault="002B7F67">
      <w:pPr>
        <w:tabs>
          <w:tab w:val="left" w:pos="851"/>
          <w:tab w:val="left" w:leader="dot" w:pos="5954"/>
          <w:tab w:val="left" w:pos="6663"/>
          <w:tab w:val="left" w:leader="dot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7F67" w:rsidRDefault="002B7F67">
      <w:pPr>
        <w:rPr>
          <w:rFonts w:ascii="Times New Roman" w:hAnsi="Times New Roman"/>
          <w:sz w:val="22"/>
          <w:szCs w:val="22"/>
        </w:rPr>
      </w:pPr>
    </w:p>
    <w:p w:rsidR="002B7F67" w:rsidRDefault="002B7F6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return this form to:</w:t>
      </w:r>
    </w:p>
    <w:p w:rsidR="002B7F67" w:rsidRDefault="002B7F67">
      <w:pPr>
        <w:ind w:firstLine="1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 R D Giles</w:t>
      </w:r>
    </w:p>
    <w:p w:rsidR="002B7F67" w:rsidRDefault="002B7F67">
      <w:pPr>
        <w:tabs>
          <w:tab w:val="left" w:pos="567"/>
          <w:tab w:val="left" w:pos="1276"/>
        </w:tabs>
        <w:ind w:left="2574" w:hanging="12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Membership Secretary LSES</w:t>
      </w:r>
    </w:p>
    <w:p w:rsidR="002B7F67" w:rsidRDefault="002B7F67">
      <w:pPr>
        <w:tabs>
          <w:tab w:val="left" w:pos="567"/>
          <w:tab w:val="left" w:pos="1276"/>
        </w:tabs>
        <w:ind w:left="2574" w:hanging="12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 Wyvern Road</w:t>
      </w:r>
    </w:p>
    <w:p w:rsidR="002B7F67" w:rsidRDefault="002B7F67">
      <w:pPr>
        <w:tabs>
          <w:tab w:val="left" w:pos="567"/>
          <w:tab w:val="left" w:pos="1276"/>
        </w:tabs>
        <w:ind w:left="2574" w:hanging="12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SUTTON COLDFIELD West Midlands  B74 2PS</w:t>
      </w:r>
    </w:p>
    <w:sectPr w:rsidR="002B7F67" w:rsidSect="00D17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continuous"/>
      <w:pgSz w:w="11907" w:h="16840" w:code="9"/>
      <w:pgMar w:top="3512" w:right="1134" w:bottom="1134" w:left="1418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67" w:rsidRDefault="002B7F67">
      <w:r>
        <w:separator/>
      </w:r>
    </w:p>
  </w:endnote>
  <w:endnote w:type="continuationSeparator" w:id="0">
    <w:p w:rsidR="002B7F67" w:rsidRDefault="002B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67" w:rsidRDefault="002B7F67">
      <w:r>
        <w:separator/>
      </w:r>
    </w:p>
  </w:footnote>
  <w:footnote w:type="continuationSeparator" w:id="0">
    <w:p w:rsidR="002B7F67" w:rsidRDefault="002B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Header"/>
      <w:ind w:firstLine="567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left:0;text-align:left;margin-left:335.45pt;margin-top:102.75pt;width:132.6pt;height:39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j2rg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" filled="f" stroked="f">
          <v:textbox inset="0,0,0,0">
            <w:txbxContent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</w:rPr>
                  <w:t>PRESIDENT</w:t>
                </w:r>
              </w:p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 w:cs="Arial Unicode MS"/>
                    <w:sz w:val="18"/>
                    <w:szCs w:val="18"/>
                  </w:rPr>
                </w:pPr>
                <w:r>
                  <w:rPr>
                    <w:rFonts w:ascii="Verdana" w:hAnsi="Verdana" w:cs="Arial Unicode MS"/>
                    <w:sz w:val="18"/>
                    <w:szCs w:val="18"/>
                  </w:rPr>
                  <w:t>Professor Peter A Lambert</w:t>
                </w:r>
                <w:r>
                  <w:rPr>
                    <w:rFonts w:ascii="Verdana" w:hAnsi="Verdana" w:cs="Arial Unicode MS"/>
                    <w:sz w:val="18"/>
                    <w:szCs w:val="18"/>
                  </w:rPr>
                  <w:br/>
                  <w:t>PhD., BSC.</w:t>
                </w:r>
              </w:p>
              <w:p w:rsidR="002B7F67" w:rsidRDefault="002B7F67">
                <w:pPr>
                  <w:rPr>
                    <w:lang w:val="en-GB"/>
                  </w:rPr>
                </w:pPr>
              </w:p>
            </w:txbxContent>
          </v:textbox>
          <w10:wrap type="square" anchorx="margin" anchory="page"/>
        </v:shape>
      </w:pict>
    </w:r>
    <w:r>
      <w:rPr>
        <w:noProof/>
        <w:lang w:val="en-GB" w:eastAsia="en-GB"/>
      </w:rPr>
      <w:pict>
        <v:shape id="Text Box 17" o:spid="_x0000_s2050" type="#_x0000_t202" style="position:absolute;left:0;text-align:left;margin-left:148.1pt;margin-top:98.35pt;width:184.9pt;height:34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hcsQIAALE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PylaU/fqQS8Hjrw0wPsA822VNXdi+K7Qlysa8J39FZK0deUlJCeb266L66O&#10;OMqAbPtPooQ4ZK+FBRoq2ZreQTcQoANNTydqTC4FbAazMApmcFTAWTjzI89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" filled="f" stroked="f">
          <v:textbox inset="0,0,0,0">
            <w:txbxContent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PATRON</w:t>
                </w:r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Ian Dudson </w:t>
                </w:r>
                <w:smartTag w:uri="urn:schemas-microsoft-com:office:smarttags" w:element="stockticker">
                  <w:r>
                    <w:rPr>
                      <w:rFonts w:ascii="Verdana" w:hAnsi="Verdana"/>
                      <w:sz w:val="18"/>
                      <w:szCs w:val="18"/>
                    </w:rPr>
                    <w:t>CBE</w:t>
                  </w:r>
                </w:smartTag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H.M. Lord-Lieutenant of Staffordshire</w:t>
                </w:r>
              </w:p>
            </w:txbxContent>
          </v:textbox>
          <w10:wrap anchory="page"/>
        </v:shape>
      </w:pict>
    </w:r>
    <w:r>
      <w:rPr>
        <w:noProof/>
        <w:lang w:val="en-GB" w:eastAsia="en-GB"/>
      </w:rPr>
      <w:pict>
        <v:shape id="Text Box 1" o:spid="_x0000_s2051" type="#_x0000_t202" style="position:absolute;left:0;text-align:left;margin-left:111.9pt;margin-top:46.75pt;width:228.6pt;height:48.2pt;z-index:25165414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53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" filled="f" stroked="f">
          <v:textbox inset="0,0,0,0">
            <w:txbxContent>
              <w:p w:rsidR="002B7F67" w:rsidRDefault="002B7F67">
                <w:pPr>
                  <w:pStyle w:val="BodyText2"/>
                  <w:rPr>
                    <w:rFonts w:ascii="Verdana" w:hAnsi="Verdana"/>
                  </w:rPr>
                </w:pPr>
                <w:smartTag w:uri="urn:schemas-microsoft-com:office:smarttags" w:element="place">
                  <w:r>
                    <w:rPr>
                      <w:rFonts w:ascii="Verdana" w:hAnsi="Verdana"/>
                    </w:rPr>
                    <w:t>Lichfield</w:t>
                  </w:r>
                </w:smartTag>
                <w:r>
                  <w:rPr>
                    <w:rFonts w:ascii="Verdana" w:hAnsi="Verdana"/>
                  </w:rPr>
                  <w:t xml:space="preserve"> Science &amp;</w:t>
                </w:r>
                <w:r>
                  <w:rPr>
                    <w:rFonts w:ascii="Verdana" w:hAnsi="Verdana"/>
                  </w:rPr>
                  <w:br/>
                  <w:t>Engineering Society</w:t>
                </w:r>
              </w:p>
            </w:txbxContent>
          </v:textbox>
          <w10:wrap type="square" anchorx="margin" anchory="page"/>
        </v:shape>
      </w:pict>
    </w: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SES-doc-logo" style="width:70.5pt;height:89.25pt;visibility:visible">
          <v:imagedata r:id="rId1" o:title=""/>
        </v:shape>
      </w:pict>
    </w:r>
  </w:p>
  <w:p w:rsidR="002B7F67" w:rsidRDefault="002B7F67">
    <w:pPr>
      <w:pStyle w:val="Header"/>
    </w:pPr>
    <w:r>
      <w:rPr>
        <w:noProof/>
        <w:lang w:val="en-GB" w:eastAsia="en-GB"/>
      </w:rPr>
      <w:pict>
        <v:shape id="Text Box 19" o:spid="_x0000_s2052" type="#_x0000_t202" style="position:absolute;margin-left:11.45pt;margin-top:119.25pt;width:98.25pt;height:27.9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" filled="f" stroked="f">
          <v:textbox style="mso-fit-shape-to-text:t" inset="0,0,0,0">
            <w:txbxContent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CHAIRMAN</w:t>
                </w:r>
              </w:p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Dr Bob Giles</w:t>
                </w:r>
              </w:p>
            </w:txbxContent>
          </v:textbox>
          <w10:wrap anchorx="margin" anchory="page"/>
        </v:shape>
      </w:pict>
    </w:r>
  </w:p>
  <w:p w:rsidR="002B7F67" w:rsidRDefault="002B7F67">
    <w:pPr>
      <w:pStyle w:val="Header"/>
    </w:pPr>
  </w:p>
  <w:p w:rsidR="002B7F67" w:rsidRDefault="002B7F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margin-left:0;margin-top:99.2pt;width:184.25pt;height:54pt;z-index:251656192;visibility:visible;mso-position-horizont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Iofw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" stroked="f">
          <v:textbox inset="0,0,0,0">
            <w:txbxContent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PATRON</w:t>
                </w:r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Ian Dudson </w:t>
                </w:r>
                <w:smartTag w:uri="urn:schemas-microsoft-com:office:smarttags" w:element="stockticker">
                  <w:r>
                    <w:rPr>
                      <w:rFonts w:ascii="Verdana" w:hAnsi="Verdana"/>
                      <w:sz w:val="18"/>
                      <w:szCs w:val="18"/>
                    </w:rPr>
                    <w:t>CBE</w:t>
                  </w:r>
                </w:smartTag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H.M. Lord-Lieutenant of Staffordshire</w:t>
                </w:r>
              </w:p>
              <w:p w:rsidR="002B7F67" w:rsidRDefault="002B7F67"/>
            </w:txbxContent>
          </v:textbox>
          <w10:wrap anchory="page"/>
        </v:shape>
      </w:pict>
    </w:r>
    <w:r>
      <w:rPr>
        <w:noProof/>
        <w:lang w:val="en-GB" w:eastAsia="en-GB"/>
      </w:rPr>
      <w:pict>
        <v:shape id="Text Box 15" o:spid="_x0000_s2054" type="#_x0000_t202" style="position:absolute;margin-left:329.15pt;margin-top:127.6pt;width:135pt;height:52.6pt;z-index: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" stroked="f">
          <v:textbox inset="0,0,0,0">
            <w:txbxContent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</w:rPr>
                  <w:t>PRESIDENT 2013-2015</w:t>
                </w:r>
              </w:p>
              <w:p w:rsidR="002B7F67" w:rsidRDefault="002B7F67">
                <w:pPr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Professor Rex Harris, FREng, FIMMM, FInstP, MIEEE</w:t>
                </w:r>
              </w:p>
            </w:txbxContent>
          </v:textbox>
          <w10:wrap anchorx="margin" anchory="page"/>
        </v:shape>
      </w:pict>
    </w:r>
    <w:r>
      <w:rPr>
        <w:noProof/>
        <w:lang w:val="en-GB" w:eastAsia="en-GB"/>
      </w:rPr>
      <w:pict>
        <v:shape id="Text Box 16" o:spid="_x0000_s2055" type="#_x0000_t202" style="position:absolute;margin-left:76.05pt;margin-top:127.6pt;width:139.4pt;height:43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FYfQ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" stroked="f">
          <v:textbox inset="0,0,0,0">
            <w:txbxContent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z w:val="18"/>
                  </w:rPr>
                  <w:t>CHAIRMAN</w:t>
                </w:r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8"/>
                  </w:rPr>
                </w:pPr>
              </w:p>
              <w:p w:rsidR="002B7F67" w:rsidRDefault="002B7F67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Paul Bettson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3" o:spid="_x0000_s2056" type="#_x0000_t202" style="position:absolute;margin-left:0;margin-top:39.7pt;width:181.4pt;height:48.2pt;z-index:25165516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" stroked="f">
          <v:textbox inset="0,0,0,0">
            <w:txbxContent>
              <w:p w:rsidR="002B7F67" w:rsidRDefault="002B7F67">
                <w:pPr>
                  <w:pStyle w:val="BodyText2"/>
                </w:pPr>
                <w:smartTag w:uri="urn:schemas-microsoft-com:office:smarttags" w:element="place">
                  <w:r>
                    <w:t>Lichfield</w:t>
                  </w:r>
                </w:smartTag>
                <w:r>
                  <w:t xml:space="preserve"> Science &amp;</w:t>
                </w:r>
                <w:r>
                  <w:br/>
                  <w:t>Engineering Society</w:t>
                </w:r>
              </w:p>
            </w:txbxContent>
          </v:textbox>
          <w10:wrap type="square" anchorx="margin" anchory="page"/>
        </v:shape>
      </w:pict>
    </w: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-blue" style="width:53.25pt;height:84pt;visibility:visibl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7" w:rsidRDefault="002B7F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67"/>
    <w:rsid w:val="002B7F67"/>
    <w:rsid w:val="00D1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S Sans Serif" w:hAnsi="MS Sans Seri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Sans Serif" w:hAnsi="MS Sans Serif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S Sans Serif" w:hAnsi="MS Sans Serif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/>
      <w:sz w:val="4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MS Sans Serif" w:hAnsi="MS Sans Serif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sz w:val="1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Sans Serif" w:hAnsi="MS Sans Serif" w:cs="Times New Roman"/>
      <w:sz w:val="20"/>
      <w:szCs w:val="20"/>
      <w:lang w:val="en-US" w:eastAsia="en-US"/>
    </w:rPr>
  </w:style>
  <w:style w:type="paragraph" w:customStyle="1" w:styleId="OfficersAddresses">
    <w:name w:val="Officers Addresses"/>
    <w:basedOn w:val="Normal"/>
    <w:uiPriority w:val="99"/>
    <w:pPr>
      <w:tabs>
        <w:tab w:val="right" w:pos="3062"/>
      </w:tabs>
    </w:pPr>
    <w:rPr>
      <w:rFonts w:ascii="Verdana" w:hAnsi="Verdana"/>
      <w:sz w:val="14"/>
      <w:szCs w:val="12"/>
      <w:lang w:val="en-GB" w:eastAsia="en-GB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 J Beeson</dc:creator>
  <cp:keywords/>
  <dc:description/>
  <cp:lastModifiedBy>M J Beeson</cp:lastModifiedBy>
  <cp:revision>5</cp:revision>
  <cp:lastPrinted>2018-03-23T17:44:00Z</cp:lastPrinted>
  <dcterms:created xsi:type="dcterms:W3CDTF">2019-07-30T13:36:00Z</dcterms:created>
  <dcterms:modified xsi:type="dcterms:W3CDTF">2019-07-30T14:43:00Z</dcterms:modified>
</cp:coreProperties>
</file>